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F9" w:rsidRDefault="002F79F9" w:rsidP="002F79F9">
      <w:pPr>
        <w:rPr>
          <w:spacing w:val="2"/>
        </w:rPr>
      </w:pPr>
      <w:bookmarkStart w:id="0" w:name="_GoBack"/>
      <w:bookmarkEnd w:id="0"/>
    </w:p>
    <w:p w:rsidR="002F79F9" w:rsidRDefault="002F79F9" w:rsidP="002F79F9">
      <w:pPr>
        <w:rPr>
          <w:spacing w:val="2"/>
        </w:rPr>
      </w:pPr>
    </w:p>
    <w:p w:rsidR="002F79F9" w:rsidRDefault="002F79F9" w:rsidP="002F79F9">
      <w:pPr>
        <w:rPr>
          <w:spacing w:val="2"/>
        </w:rPr>
      </w:pPr>
    </w:p>
    <w:p w:rsidR="002F79F9" w:rsidRDefault="002F79F9" w:rsidP="002F79F9">
      <w:pPr>
        <w:rPr>
          <w:spacing w:val="2"/>
        </w:rPr>
      </w:pPr>
    </w:p>
    <w:p w:rsidR="002F79F9" w:rsidRDefault="002F79F9" w:rsidP="002F79F9">
      <w:pPr>
        <w:rPr>
          <w:spacing w:val="2"/>
        </w:rPr>
      </w:pPr>
    </w:p>
    <w:p w:rsidR="002F79F9" w:rsidRPr="00450321" w:rsidRDefault="002F79F9" w:rsidP="002F79F9">
      <w:pPr>
        <w:jc w:val="center"/>
        <w:rPr>
          <w:b/>
          <w:spacing w:val="2"/>
        </w:rPr>
      </w:pPr>
      <w:r w:rsidRPr="00450321">
        <w:rPr>
          <w:b/>
          <w:spacing w:val="2"/>
        </w:rPr>
        <w:t>Approval Sheet</w:t>
      </w:r>
    </w:p>
    <w:p w:rsidR="002F79F9" w:rsidRDefault="002F79F9" w:rsidP="002F79F9">
      <w:pPr>
        <w:rPr>
          <w:spacing w:val="2"/>
        </w:rPr>
      </w:pPr>
    </w:p>
    <w:p w:rsidR="002F79F9" w:rsidRDefault="002F79F9" w:rsidP="002F79F9">
      <w:pPr>
        <w:rPr>
          <w:spacing w:val="2"/>
        </w:rPr>
      </w:pPr>
    </w:p>
    <w:p w:rsidR="002F79F9" w:rsidRDefault="002F79F9" w:rsidP="002F79F9">
      <w:pPr>
        <w:rPr>
          <w:spacing w:val="2"/>
        </w:rPr>
      </w:pPr>
    </w:p>
    <w:p w:rsidR="002F79F9" w:rsidRDefault="002F79F9" w:rsidP="002F79F9">
      <w:pPr>
        <w:rPr>
          <w:spacing w:val="2"/>
        </w:rPr>
      </w:pPr>
    </w:p>
    <w:p w:rsidR="002F79F9" w:rsidRDefault="002F79F9" w:rsidP="002F79F9">
      <w:pPr>
        <w:rPr>
          <w:spacing w:val="2"/>
        </w:rPr>
      </w:pPr>
      <w:r>
        <w:rPr>
          <w:spacing w:val="2"/>
        </w:rPr>
        <w:t>Title:</w:t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  <w:t>[title of dissertation]</w:t>
      </w:r>
    </w:p>
    <w:p w:rsidR="002F79F9" w:rsidRDefault="002F79F9" w:rsidP="002F79F9">
      <w:pPr>
        <w:rPr>
          <w:spacing w:val="2"/>
        </w:rPr>
      </w:pPr>
    </w:p>
    <w:p w:rsidR="002F79F9" w:rsidRDefault="002F79F9" w:rsidP="002F79F9">
      <w:pPr>
        <w:rPr>
          <w:spacing w:val="2"/>
        </w:rPr>
      </w:pPr>
      <w:r>
        <w:rPr>
          <w:spacing w:val="2"/>
        </w:rPr>
        <w:t>Name of Candidate:</w:t>
      </w:r>
      <w:r>
        <w:rPr>
          <w:spacing w:val="2"/>
        </w:rPr>
        <w:tab/>
        <w:t xml:space="preserve">[your name] </w:t>
      </w:r>
    </w:p>
    <w:p w:rsidR="002F79F9" w:rsidRDefault="002F79F9" w:rsidP="002F79F9">
      <w:pPr>
        <w:rPr>
          <w:spacing w:val="2"/>
        </w:rPr>
      </w:pP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sdt>
        <w:sdtPr>
          <w:rPr>
            <w:spacing w:val="2"/>
          </w:rPr>
          <w:alias w:val="Type of Degree"/>
          <w:tag w:val="Type of Degree"/>
          <w:id w:val="21239475"/>
          <w:placeholder>
            <w:docPart w:val="DefaultPlaceholder_22675704"/>
          </w:placeholder>
          <w:comboBox>
            <w:listItem w:displayText="Type of Degree" w:value="Type of Degree"/>
            <w:listItem w:displayText="Doctor of Philosophy" w:value="Doctor of Philosophy"/>
            <w:listItem w:displayText="Master of Science" w:value="Master of Science"/>
          </w:comboBox>
        </w:sdtPr>
        <w:sdtEndPr/>
        <w:sdtContent>
          <w:r w:rsidR="00102BC1">
            <w:rPr>
              <w:spacing w:val="2"/>
            </w:rPr>
            <w:t>Type of Degree</w:t>
          </w:r>
        </w:sdtContent>
      </w:sdt>
      <w:r>
        <w:rPr>
          <w:spacing w:val="2"/>
        </w:rPr>
        <w:t>, [year of graduation]</w:t>
      </w:r>
    </w:p>
    <w:p w:rsidR="002F79F9" w:rsidRDefault="002F79F9" w:rsidP="002F79F9">
      <w:pPr>
        <w:rPr>
          <w:spacing w:val="2"/>
        </w:rPr>
      </w:pPr>
    </w:p>
    <w:p w:rsidR="002F79F9" w:rsidRDefault="002F79F9" w:rsidP="002F79F9">
      <w:pPr>
        <w:rPr>
          <w:spacing w:val="2"/>
        </w:rPr>
      </w:pPr>
      <w:r>
        <w:rPr>
          <w:spacing w:val="2"/>
        </w:rPr>
        <w:t>Dissertation and Abstract Approved: *_________________________________________</w:t>
      </w:r>
    </w:p>
    <w:p w:rsidR="002F79F9" w:rsidRDefault="002F79F9" w:rsidP="002F79F9">
      <w:pPr>
        <w:rPr>
          <w:spacing w:val="2"/>
        </w:rPr>
      </w:pP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  <w:t>(*signature of supervising professor)</w:t>
      </w:r>
    </w:p>
    <w:p w:rsidR="002F79F9" w:rsidRDefault="00102BC1" w:rsidP="002F79F9">
      <w:pPr>
        <w:rPr>
          <w:spacing w:val="2"/>
        </w:rPr>
      </w:pP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  <w:t>[</w:t>
      </w:r>
      <w:proofErr w:type="gramStart"/>
      <w:r w:rsidR="002F79F9">
        <w:rPr>
          <w:spacing w:val="2"/>
        </w:rPr>
        <w:t>name</w:t>
      </w:r>
      <w:proofErr w:type="gramEnd"/>
      <w:r w:rsidR="002F79F9">
        <w:rPr>
          <w:spacing w:val="2"/>
        </w:rPr>
        <w:t xml:space="preserve"> </w:t>
      </w:r>
      <w:r>
        <w:rPr>
          <w:spacing w:val="2"/>
        </w:rPr>
        <w:t>of supervising professor, typed]</w:t>
      </w:r>
    </w:p>
    <w:p w:rsidR="002F79F9" w:rsidRDefault="002F79F9" w:rsidP="002F79F9">
      <w:pPr>
        <w:rPr>
          <w:spacing w:val="2"/>
        </w:rPr>
      </w:pP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 w:rsidR="00102BC1">
        <w:rPr>
          <w:spacing w:val="2"/>
        </w:rPr>
        <w:t>[</w:t>
      </w:r>
      <w:proofErr w:type="gramStart"/>
      <w:r>
        <w:rPr>
          <w:spacing w:val="2"/>
        </w:rPr>
        <w:t>rank</w:t>
      </w:r>
      <w:proofErr w:type="gramEnd"/>
      <w:r>
        <w:rPr>
          <w:spacing w:val="2"/>
        </w:rPr>
        <w:t xml:space="preserve"> o</w:t>
      </w:r>
      <w:r w:rsidR="00102BC1">
        <w:rPr>
          <w:spacing w:val="2"/>
        </w:rPr>
        <w:t>f professor]</w:t>
      </w:r>
    </w:p>
    <w:p w:rsidR="002F79F9" w:rsidRDefault="00102BC1" w:rsidP="002F79F9">
      <w:pPr>
        <w:rPr>
          <w:spacing w:val="2"/>
        </w:rPr>
      </w:pP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  <w:t>[</w:t>
      </w:r>
      <w:proofErr w:type="gramStart"/>
      <w:r>
        <w:rPr>
          <w:spacing w:val="2"/>
        </w:rPr>
        <w:t>name</w:t>
      </w:r>
      <w:proofErr w:type="gramEnd"/>
      <w:r>
        <w:rPr>
          <w:spacing w:val="2"/>
        </w:rPr>
        <w:t xml:space="preserve"> of department]</w:t>
      </w:r>
    </w:p>
    <w:p w:rsidR="002F79F9" w:rsidRDefault="002F79F9" w:rsidP="002F79F9">
      <w:pPr>
        <w:rPr>
          <w:spacing w:val="2"/>
        </w:rPr>
      </w:pPr>
    </w:p>
    <w:p w:rsidR="002F79F9" w:rsidRDefault="002F79F9" w:rsidP="002F79F9">
      <w:pPr>
        <w:rPr>
          <w:spacing w:val="2"/>
        </w:rPr>
      </w:pPr>
    </w:p>
    <w:p w:rsidR="002F79F9" w:rsidRDefault="002F79F9" w:rsidP="002F79F9">
      <w:pPr>
        <w:rPr>
          <w:spacing w:val="2"/>
        </w:rPr>
      </w:pPr>
      <w:r>
        <w:rPr>
          <w:spacing w:val="2"/>
        </w:rPr>
        <w:t>Date Approved: _______________</w:t>
      </w:r>
    </w:p>
    <w:p w:rsidR="002F79F9" w:rsidRDefault="002F79F9" w:rsidP="002F79F9">
      <w:pPr>
        <w:rPr>
          <w:spacing w:val="2"/>
        </w:rPr>
      </w:pPr>
    </w:p>
    <w:p w:rsidR="002F79F9" w:rsidRDefault="002F79F9" w:rsidP="002F79F9">
      <w:pPr>
        <w:rPr>
          <w:spacing w:val="2"/>
        </w:rPr>
      </w:pPr>
    </w:p>
    <w:p w:rsidR="002F79F9" w:rsidRDefault="002F79F9" w:rsidP="002F79F9">
      <w:pPr>
        <w:rPr>
          <w:spacing w:val="2"/>
        </w:rPr>
      </w:pPr>
    </w:p>
    <w:p w:rsidR="002F79F9" w:rsidRDefault="002F79F9" w:rsidP="002F79F9">
      <w:pPr>
        <w:rPr>
          <w:spacing w:val="2"/>
        </w:rPr>
      </w:pPr>
    </w:p>
    <w:p w:rsidR="002F79F9" w:rsidRDefault="002F79F9" w:rsidP="002F79F9">
      <w:pPr>
        <w:rPr>
          <w:spacing w:val="2"/>
        </w:rPr>
      </w:pPr>
    </w:p>
    <w:p w:rsidR="002F79F9" w:rsidRDefault="002F79F9" w:rsidP="002F79F9">
      <w:pPr>
        <w:rPr>
          <w:spacing w:val="2"/>
        </w:rPr>
      </w:pPr>
    </w:p>
    <w:p w:rsidR="002F79F9" w:rsidRDefault="002F79F9" w:rsidP="002F79F9">
      <w:pPr>
        <w:rPr>
          <w:spacing w:val="2"/>
        </w:rPr>
      </w:pPr>
    </w:p>
    <w:p w:rsidR="002F79F9" w:rsidRDefault="002F79F9" w:rsidP="002F79F9">
      <w:pPr>
        <w:rPr>
          <w:spacing w:val="2"/>
        </w:rPr>
      </w:pPr>
    </w:p>
    <w:p w:rsidR="002F79F9" w:rsidRDefault="002F79F9" w:rsidP="002F79F9">
      <w:pPr>
        <w:rPr>
          <w:spacing w:val="2"/>
        </w:rPr>
      </w:pPr>
    </w:p>
    <w:p w:rsidR="002F79F9" w:rsidRDefault="002F79F9" w:rsidP="002F79F9">
      <w:pPr>
        <w:rPr>
          <w:spacing w:val="2"/>
        </w:rPr>
      </w:pPr>
    </w:p>
    <w:p w:rsidR="002F79F9" w:rsidRDefault="002F79F9" w:rsidP="002F79F9">
      <w:pPr>
        <w:rPr>
          <w:spacing w:val="2"/>
        </w:rPr>
      </w:pPr>
    </w:p>
    <w:p w:rsidR="002F79F9" w:rsidRDefault="002F79F9" w:rsidP="002F79F9">
      <w:pPr>
        <w:rPr>
          <w:spacing w:val="2"/>
        </w:rPr>
      </w:pPr>
    </w:p>
    <w:p w:rsidR="002F79F9" w:rsidRDefault="002F79F9" w:rsidP="002F79F9">
      <w:pPr>
        <w:rPr>
          <w:spacing w:val="2"/>
        </w:rPr>
      </w:pPr>
    </w:p>
    <w:p w:rsidR="002F79F9" w:rsidRDefault="002F79F9" w:rsidP="002F79F9">
      <w:pPr>
        <w:rPr>
          <w:spacing w:val="2"/>
        </w:rPr>
      </w:pPr>
    </w:p>
    <w:p w:rsidR="002F79F9" w:rsidRDefault="002F79F9" w:rsidP="002F79F9">
      <w:pPr>
        <w:rPr>
          <w:spacing w:val="2"/>
        </w:rPr>
      </w:pPr>
    </w:p>
    <w:p w:rsidR="002F79F9" w:rsidRDefault="002F79F9" w:rsidP="002F79F9">
      <w:pPr>
        <w:rPr>
          <w:spacing w:val="2"/>
        </w:rPr>
      </w:pPr>
    </w:p>
    <w:p w:rsidR="002F79F9" w:rsidRDefault="002F79F9" w:rsidP="002F79F9">
      <w:pPr>
        <w:rPr>
          <w:spacing w:val="2"/>
        </w:rPr>
      </w:pPr>
    </w:p>
    <w:p w:rsidR="002F79F9" w:rsidRDefault="002F79F9" w:rsidP="002F79F9">
      <w:pPr>
        <w:rPr>
          <w:spacing w:val="2"/>
        </w:rPr>
      </w:pPr>
    </w:p>
    <w:p w:rsidR="00466E41" w:rsidRPr="002F79F9" w:rsidRDefault="00466E41" w:rsidP="002F79F9"/>
    <w:sectPr w:rsidR="00466E41" w:rsidRPr="002F79F9" w:rsidSect="00466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F9"/>
    <w:rsid w:val="00102BC1"/>
    <w:rsid w:val="002F79F9"/>
    <w:rsid w:val="00466E41"/>
    <w:rsid w:val="009C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79F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7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79F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9F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9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79F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79F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7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79F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9F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9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79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4A6B8-FB04-4B47-962C-A947E5F1FCF3}"/>
      </w:docPartPr>
      <w:docPartBody>
        <w:p w:rsidR="00955C43" w:rsidRDefault="00963D57">
          <w:r w:rsidRPr="008D3D0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63D57"/>
    <w:rsid w:val="00955C43"/>
    <w:rsid w:val="0096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3D5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F8C95-60DC-4E8A-A421-CD69035C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6AD92778</Template>
  <TotalTime>1</TotalTime>
  <Pages>1</Pages>
  <Words>60</Words>
  <Characters>345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egole001</dc:creator>
  <cp:lastModifiedBy>Ogarro, Monique</cp:lastModifiedBy>
  <cp:revision>2</cp:revision>
  <dcterms:created xsi:type="dcterms:W3CDTF">2015-03-06T18:32:00Z</dcterms:created>
  <dcterms:modified xsi:type="dcterms:W3CDTF">2015-03-06T18:32:00Z</dcterms:modified>
</cp:coreProperties>
</file>